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4" w:rsidRPr="00CB5841" w:rsidRDefault="00086AB3" w:rsidP="007350B7">
      <w:r w:rsidRPr="00CB5841">
        <w:t>Gebruikers</w:t>
      </w:r>
      <w:r w:rsidR="00DD326C" w:rsidRPr="00CB5841">
        <w:t>verklaring</w:t>
      </w:r>
    </w:p>
    <w:p w:rsidR="00CA4498" w:rsidRDefault="00CA4498" w:rsidP="00CA4498">
      <w:pPr>
        <w:spacing w:after="0" w:line="240" w:lineRule="auto"/>
      </w:pPr>
    </w:p>
    <w:p w:rsidR="00CA4498" w:rsidRPr="006A0F34" w:rsidRDefault="00CA4498" w:rsidP="00CA4498">
      <w:pPr>
        <w:spacing w:after="0" w:line="240" w:lineRule="auto"/>
        <w:rPr>
          <w:b/>
          <w:sz w:val="10"/>
          <w:szCs w:val="10"/>
        </w:rPr>
      </w:pPr>
      <w:r w:rsidRPr="00CA4498">
        <w:rPr>
          <w:b/>
        </w:rPr>
        <w:t>Gegevens appartement</w:t>
      </w:r>
      <w:r w:rsidRPr="00CA4498">
        <w:rPr>
          <w:b/>
        </w:rPr>
        <w:br/>
      </w: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CA4498" w:rsidTr="00BF16EB">
        <w:tc>
          <w:tcPr>
            <w:tcW w:w="9212" w:type="dxa"/>
          </w:tcPr>
          <w:p w:rsidR="00CA4498" w:rsidRDefault="00CA4498" w:rsidP="00CA4498"/>
          <w:p w:rsidR="00CA4498" w:rsidRDefault="00CA4498" w:rsidP="00CA4498">
            <w:r>
              <w:t>Adres:_____________________________________________________________________________</w:t>
            </w:r>
          </w:p>
          <w:p w:rsidR="00CA4498" w:rsidRDefault="00CA4498" w:rsidP="00CA4498">
            <w:r>
              <w:t>Postcode:__________________________________________________________________________</w:t>
            </w:r>
          </w:p>
          <w:p w:rsidR="00BF16EB" w:rsidRDefault="00BF16EB" w:rsidP="00CA4498"/>
          <w:p w:rsidR="00BF16EB" w:rsidRDefault="00BF16EB" w:rsidP="00CA4498">
            <w:r>
              <w:t>Het appartement maakt onderdeel uit van vereniging van eigenaars __________________________</w:t>
            </w:r>
          </w:p>
          <w:p w:rsidR="00BF16EB" w:rsidRDefault="00BF16EB" w:rsidP="00CA4498">
            <w:r>
              <w:t>__________________________________________________________________________________</w:t>
            </w:r>
          </w:p>
          <w:p w:rsidR="00CA4498" w:rsidRDefault="00CA4498" w:rsidP="00CA4498"/>
        </w:tc>
      </w:tr>
    </w:tbl>
    <w:p w:rsidR="00CA4498" w:rsidRPr="00225615" w:rsidRDefault="00CA4498" w:rsidP="00CA4498">
      <w:pPr>
        <w:spacing w:after="0" w:line="240" w:lineRule="auto"/>
      </w:pPr>
    </w:p>
    <w:p w:rsidR="00CB5841" w:rsidRDefault="00CA4498" w:rsidP="00CA4498">
      <w:pPr>
        <w:spacing w:after="0" w:line="240" w:lineRule="auto"/>
        <w:rPr>
          <w:rFonts w:ascii="Calibri" w:hAnsi="Calibri"/>
          <w:b/>
        </w:rPr>
      </w:pPr>
      <w:r w:rsidRPr="00CA4498">
        <w:rPr>
          <w:rFonts w:ascii="Calibri" w:hAnsi="Calibri"/>
          <w:b/>
        </w:rPr>
        <w:t>Gegevens gebruiker</w:t>
      </w:r>
    </w:p>
    <w:p w:rsidR="00CA4498" w:rsidRPr="006A0F34" w:rsidRDefault="00CA4498" w:rsidP="00CA4498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CA4498" w:rsidTr="00BF16EB">
        <w:tc>
          <w:tcPr>
            <w:tcW w:w="9212" w:type="dxa"/>
          </w:tcPr>
          <w:p w:rsidR="00BF16EB" w:rsidRDefault="00BF16EB" w:rsidP="00CA4498"/>
          <w:p w:rsidR="00CA4498" w:rsidRPr="00225615" w:rsidRDefault="00CA4498" w:rsidP="00CA4498">
            <w:r>
              <w:t>N</w:t>
            </w:r>
            <w:r w:rsidRPr="00CB5841">
              <w:t>aam:</w:t>
            </w:r>
            <w:r>
              <w:t>_____________________________________________________________________________</w:t>
            </w:r>
          </w:p>
          <w:p w:rsidR="00CA4498" w:rsidRPr="00CB5841" w:rsidRDefault="00CA4498" w:rsidP="00CA4498">
            <w:r w:rsidRPr="00CB5841">
              <w:t>Voornamen:</w:t>
            </w:r>
            <w:r>
              <w:t xml:space="preserve"> ________________________________________________________________________</w:t>
            </w:r>
          </w:p>
          <w:p w:rsidR="00CA4498" w:rsidRDefault="00CA4498" w:rsidP="00CA4498">
            <w:r w:rsidRPr="00CB5841">
              <w:t>Telefoon:</w:t>
            </w:r>
            <w:r>
              <w:t>___________________________________________________________________________</w:t>
            </w:r>
          </w:p>
          <w:p w:rsidR="00CA4498" w:rsidRDefault="00CA4498" w:rsidP="00CA4498">
            <w:r>
              <w:t>Email:_____________________________________________________________________________</w:t>
            </w:r>
          </w:p>
          <w:p w:rsidR="00CA4498" w:rsidRDefault="00CA4498" w:rsidP="00CA4498">
            <w:pPr>
              <w:rPr>
                <w:rFonts w:ascii="Calibri" w:hAnsi="Calibri"/>
                <w:b/>
              </w:rPr>
            </w:pPr>
          </w:p>
        </w:tc>
      </w:tr>
    </w:tbl>
    <w:p w:rsidR="00225615" w:rsidRPr="00CB5841" w:rsidRDefault="00225615" w:rsidP="00CA4498">
      <w:pPr>
        <w:pStyle w:val="Geenafstand"/>
      </w:pPr>
    </w:p>
    <w:p w:rsidR="004A7D65" w:rsidRDefault="00CA4498" w:rsidP="00CA4498">
      <w:pPr>
        <w:pStyle w:val="Geenafstand"/>
        <w:rPr>
          <w:b/>
        </w:rPr>
      </w:pPr>
      <w:r w:rsidRPr="00CA4498">
        <w:rPr>
          <w:b/>
        </w:rPr>
        <w:t>Gegevens eigenaar</w:t>
      </w:r>
    </w:p>
    <w:p w:rsidR="00CA4498" w:rsidRPr="006A0F34" w:rsidRDefault="00CA4498" w:rsidP="00CA4498">
      <w:pPr>
        <w:pStyle w:val="Geenafstand"/>
        <w:rPr>
          <w:b/>
          <w:sz w:val="10"/>
          <w:szCs w:val="10"/>
        </w:rPr>
      </w:pP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CA4498" w:rsidTr="00BF16EB">
        <w:tc>
          <w:tcPr>
            <w:tcW w:w="9212" w:type="dxa"/>
          </w:tcPr>
          <w:p w:rsidR="00CA4498" w:rsidRDefault="00CA4498" w:rsidP="00CA4498">
            <w:pPr>
              <w:pStyle w:val="Geenafstand"/>
            </w:pPr>
          </w:p>
          <w:p w:rsidR="00BF16EB" w:rsidRPr="00225615" w:rsidRDefault="00BF16EB" w:rsidP="00BF16EB">
            <w:r>
              <w:t>N</w:t>
            </w:r>
            <w:r w:rsidRPr="00CB5841">
              <w:t>aam:</w:t>
            </w:r>
            <w:r>
              <w:t>_____________________________________________________________________________</w:t>
            </w:r>
          </w:p>
          <w:p w:rsidR="00BF16EB" w:rsidRPr="00CB5841" w:rsidRDefault="00BF16EB" w:rsidP="00BF16EB">
            <w:r w:rsidRPr="00CB5841">
              <w:t>Voornamen:</w:t>
            </w:r>
            <w:r>
              <w:t xml:space="preserve"> ________________________________________________________________________</w:t>
            </w:r>
          </w:p>
          <w:p w:rsidR="00BF16EB" w:rsidRDefault="00BF16EB" w:rsidP="00BF16EB">
            <w:r w:rsidRPr="00CB5841">
              <w:t>Telefoon:</w:t>
            </w:r>
            <w:r>
              <w:t>___________________________________________________________________________</w:t>
            </w:r>
          </w:p>
          <w:p w:rsidR="00BF16EB" w:rsidRDefault="00BF16EB" w:rsidP="00BF16EB">
            <w:r>
              <w:t>Email:_____________________________________________________________________________</w:t>
            </w:r>
          </w:p>
          <w:p w:rsidR="00BF16EB" w:rsidRDefault="00BF16EB" w:rsidP="00CA4498">
            <w:pPr>
              <w:pStyle w:val="Geenafstand"/>
            </w:pPr>
          </w:p>
        </w:tc>
      </w:tr>
    </w:tbl>
    <w:p w:rsidR="00CA4498" w:rsidRPr="00CA4498" w:rsidRDefault="00CA4498" w:rsidP="00CA4498">
      <w:pPr>
        <w:pStyle w:val="Geenafstand"/>
      </w:pPr>
    </w:p>
    <w:p w:rsidR="00086AB3" w:rsidRPr="00CB5841" w:rsidRDefault="00BF16EB" w:rsidP="00CA4498">
      <w:pPr>
        <w:pStyle w:val="Geenafstand"/>
        <w:rPr>
          <w:rFonts w:ascii="Calibri" w:hAnsi="Calibri"/>
        </w:rPr>
      </w:pPr>
      <w:r>
        <w:rPr>
          <w:rFonts w:ascii="Calibri" w:hAnsi="Calibri"/>
          <w:b/>
        </w:rPr>
        <w:t>De gebruiker verklaart:</w:t>
      </w:r>
    </w:p>
    <w:p w:rsidR="00086AB3" w:rsidRDefault="00086AB3" w:rsidP="00CA4498">
      <w:pPr>
        <w:pStyle w:val="Geenafstand"/>
        <w:numPr>
          <w:ilvl w:val="0"/>
          <w:numId w:val="1"/>
        </w:numPr>
        <w:rPr>
          <w:rFonts w:ascii="Calibri" w:hAnsi="Calibri"/>
        </w:rPr>
      </w:pPr>
      <w:r w:rsidRPr="00CB5841">
        <w:rPr>
          <w:rFonts w:ascii="Calibri" w:hAnsi="Calibri"/>
        </w:rPr>
        <w:t xml:space="preserve">kennis genomen te hebben van het </w:t>
      </w:r>
      <w:r w:rsidR="00BF16EB">
        <w:rPr>
          <w:rFonts w:ascii="Calibri" w:hAnsi="Calibri"/>
        </w:rPr>
        <w:t>r</w:t>
      </w:r>
      <w:r w:rsidRPr="00CB5841">
        <w:rPr>
          <w:rFonts w:ascii="Calibri" w:hAnsi="Calibri"/>
        </w:rPr>
        <w:t xml:space="preserve">eglement van </w:t>
      </w:r>
      <w:r w:rsidR="00BF16EB">
        <w:rPr>
          <w:rFonts w:ascii="Calibri" w:hAnsi="Calibri"/>
        </w:rPr>
        <w:t>splitsing en het h</w:t>
      </w:r>
      <w:r w:rsidRPr="00CB5841">
        <w:rPr>
          <w:rFonts w:ascii="Calibri" w:hAnsi="Calibri"/>
        </w:rPr>
        <w:t xml:space="preserve">uishoudelijk </w:t>
      </w:r>
      <w:r w:rsidR="00BF16EB">
        <w:rPr>
          <w:rFonts w:ascii="Calibri" w:hAnsi="Calibri"/>
        </w:rPr>
        <w:t>r</w:t>
      </w:r>
      <w:r w:rsidRPr="00CB5841">
        <w:rPr>
          <w:rFonts w:ascii="Calibri" w:hAnsi="Calibri"/>
        </w:rPr>
        <w:t>eglement van de Vereniging van Eigenaars</w:t>
      </w:r>
      <w:r w:rsidR="00BF16EB">
        <w:rPr>
          <w:rFonts w:ascii="Calibri" w:hAnsi="Calibri"/>
        </w:rPr>
        <w:t xml:space="preserve">. De eigenaar stelt kosteloos een exemplaar van beide reglementen ter beschikking </w:t>
      </w:r>
      <w:r w:rsidRPr="00CB5841">
        <w:rPr>
          <w:rFonts w:ascii="Calibri" w:hAnsi="Calibri"/>
        </w:rPr>
        <w:t>;</w:t>
      </w:r>
    </w:p>
    <w:p w:rsidR="00225615" w:rsidRPr="00CB5841" w:rsidRDefault="00225615" w:rsidP="00CA4498">
      <w:pPr>
        <w:pStyle w:val="Geenafstand"/>
        <w:ind w:left="720"/>
        <w:rPr>
          <w:rFonts w:ascii="Calibri" w:hAnsi="Calibri"/>
        </w:rPr>
      </w:pPr>
    </w:p>
    <w:p w:rsidR="00086AB3" w:rsidRDefault="00BF16EB" w:rsidP="00CA4498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 hij/zij dit r</w:t>
      </w:r>
      <w:r w:rsidR="00086AB3" w:rsidRPr="00CB5841">
        <w:rPr>
          <w:rFonts w:ascii="Calibri" w:hAnsi="Calibri"/>
        </w:rPr>
        <w:t xml:space="preserve">eglement van </w:t>
      </w:r>
      <w:r>
        <w:rPr>
          <w:rFonts w:ascii="Calibri" w:hAnsi="Calibri"/>
        </w:rPr>
        <w:t>splitsing, het huishoudelijk reglement</w:t>
      </w:r>
      <w:r w:rsidR="00086AB3" w:rsidRPr="00CB5841">
        <w:rPr>
          <w:rFonts w:ascii="Calibri" w:hAnsi="Calibri"/>
        </w:rPr>
        <w:t xml:space="preserve">, alsmede eventuele regels als bedoeld in artikel 5:128 lid 1 </w:t>
      </w:r>
      <w:r>
        <w:rPr>
          <w:rFonts w:ascii="Calibri" w:hAnsi="Calibri"/>
        </w:rPr>
        <w:t xml:space="preserve">van het </w:t>
      </w:r>
      <w:r w:rsidR="00086AB3" w:rsidRPr="00CB5841">
        <w:rPr>
          <w:rFonts w:ascii="Calibri" w:hAnsi="Calibri"/>
        </w:rPr>
        <w:t>Burgerlijk Wetboek, voor zover die op een gebruiker betrekking hebben, zal naleven;</w:t>
      </w:r>
    </w:p>
    <w:p w:rsidR="00225615" w:rsidRPr="00CB5841" w:rsidRDefault="00225615" w:rsidP="00CA4498">
      <w:pPr>
        <w:pStyle w:val="Geenafstand"/>
        <w:rPr>
          <w:rFonts w:ascii="Calibri" w:hAnsi="Calibri"/>
        </w:rPr>
      </w:pPr>
    </w:p>
    <w:p w:rsidR="00CB5841" w:rsidRPr="00377E34" w:rsidRDefault="00086AB3" w:rsidP="00CA4498">
      <w:pPr>
        <w:pStyle w:val="Geenafstand"/>
        <w:numPr>
          <w:ilvl w:val="0"/>
          <w:numId w:val="1"/>
        </w:numPr>
        <w:rPr>
          <w:rFonts w:ascii="Calibri" w:hAnsi="Calibri"/>
        </w:rPr>
      </w:pPr>
      <w:r w:rsidRPr="00CB5841">
        <w:rPr>
          <w:rFonts w:ascii="Calibri" w:hAnsi="Calibri"/>
        </w:rPr>
        <w:t>dat hij/zij zich jegens de Vereniging als borg verbindt voor de eigenaar, en wel voor de betaling van hetgeen laatstgenoemde ingevolge het reglement aan de Vereniging schuldig is of zal worden.</w:t>
      </w:r>
    </w:p>
    <w:p w:rsidR="00CB5841" w:rsidRDefault="00CB5841" w:rsidP="00CA4498">
      <w:pPr>
        <w:pStyle w:val="Geenafstand"/>
        <w:rPr>
          <w:rFonts w:ascii="Calibri" w:hAnsi="Calibri"/>
        </w:rPr>
      </w:pPr>
    </w:p>
    <w:p w:rsidR="00086AB3" w:rsidRPr="00CB5841" w:rsidRDefault="00086AB3" w:rsidP="00CA4498">
      <w:pPr>
        <w:pStyle w:val="Geenafstand"/>
        <w:rPr>
          <w:rFonts w:ascii="Calibri" w:hAnsi="Calibri"/>
        </w:rPr>
      </w:pPr>
      <w:r w:rsidRPr="00CB5841">
        <w:rPr>
          <w:rFonts w:ascii="Calibri" w:hAnsi="Calibri"/>
        </w:rPr>
        <w:t>Aldus in drievoud opgemaakt te</w:t>
      </w:r>
      <w:r w:rsidRPr="00CB5841">
        <w:rPr>
          <w:rFonts w:ascii="Calibri" w:hAnsi="Calibri"/>
        </w:rPr>
        <w:tab/>
      </w:r>
      <w:r w:rsidR="00BF16EB">
        <w:rPr>
          <w:rFonts w:ascii="Calibri" w:hAnsi="Calibri"/>
        </w:rPr>
        <w:t>_______________________________ op ___-___-_________</w:t>
      </w:r>
    </w:p>
    <w:p w:rsidR="00086AB3" w:rsidRDefault="00086AB3" w:rsidP="00CA4498">
      <w:pPr>
        <w:pStyle w:val="Geenafstand"/>
        <w:rPr>
          <w:rFonts w:ascii="Calibri" w:hAnsi="Calibri"/>
        </w:rPr>
      </w:pPr>
    </w:p>
    <w:p w:rsidR="006A0F34" w:rsidRPr="00CB5841" w:rsidRDefault="006A0F34" w:rsidP="00CA4498">
      <w:pPr>
        <w:pStyle w:val="Geenafstand"/>
        <w:rPr>
          <w:rFonts w:ascii="Calibri" w:hAnsi="Calibri"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BF16EB" w:rsidTr="006A0F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16EB" w:rsidRDefault="00BF16EB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Handtekening gebruiker</w:t>
            </w:r>
          </w:p>
          <w:p w:rsidR="00BF16EB" w:rsidRDefault="00BF16EB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BF16EB" w:rsidRDefault="00BF16EB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BF16EB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16EB" w:rsidRDefault="00BF16EB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Handtekening eigenaar</w:t>
            </w: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F16EB" w:rsidRDefault="00BF16EB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Handtekening voor ontvangst bestuur</w:t>
            </w: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</w:p>
          <w:p w:rsidR="006A0F34" w:rsidRDefault="006A0F34" w:rsidP="006A0F34">
            <w:pPr>
              <w:tabs>
                <w:tab w:val="left" w:pos="567"/>
                <w:tab w:val="right" w:pos="890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</w:t>
            </w:r>
          </w:p>
        </w:tc>
      </w:tr>
    </w:tbl>
    <w:p w:rsidR="00086AB3" w:rsidRPr="00CB5841" w:rsidRDefault="00086AB3" w:rsidP="007350B7">
      <w:pPr>
        <w:tabs>
          <w:tab w:val="left" w:pos="567"/>
          <w:tab w:val="right" w:pos="8902"/>
        </w:tabs>
        <w:spacing w:after="0" w:line="240" w:lineRule="auto"/>
        <w:rPr>
          <w:rFonts w:ascii="Calibri" w:hAnsi="Calibri"/>
        </w:rPr>
      </w:pPr>
      <w:bookmarkStart w:id="0" w:name="_GoBack"/>
      <w:bookmarkEnd w:id="0"/>
    </w:p>
    <w:sectPr w:rsidR="00086AB3" w:rsidRPr="00CB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AAD"/>
    <w:multiLevelType w:val="hybridMultilevel"/>
    <w:tmpl w:val="001C9E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B3"/>
    <w:rsid w:val="000016FC"/>
    <w:rsid w:val="00001EBE"/>
    <w:rsid w:val="00015E8C"/>
    <w:rsid w:val="000165D2"/>
    <w:rsid w:val="0002735A"/>
    <w:rsid w:val="0006034B"/>
    <w:rsid w:val="00067278"/>
    <w:rsid w:val="0007019A"/>
    <w:rsid w:val="000814EB"/>
    <w:rsid w:val="0008289D"/>
    <w:rsid w:val="00086AB3"/>
    <w:rsid w:val="00095E7D"/>
    <w:rsid w:val="000D1543"/>
    <w:rsid w:val="000E7C8B"/>
    <w:rsid w:val="00104260"/>
    <w:rsid w:val="00112659"/>
    <w:rsid w:val="001227F5"/>
    <w:rsid w:val="00132898"/>
    <w:rsid w:val="00135589"/>
    <w:rsid w:val="001428B3"/>
    <w:rsid w:val="00155F04"/>
    <w:rsid w:val="00190B3B"/>
    <w:rsid w:val="00210D57"/>
    <w:rsid w:val="002247BC"/>
    <w:rsid w:val="00225615"/>
    <w:rsid w:val="00281941"/>
    <w:rsid w:val="002960D7"/>
    <w:rsid w:val="002A321D"/>
    <w:rsid w:val="002B783D"/>
    <w:rsid w:val="002D76CB"/>
    <w:rsid w:val="002E28B7"/>
    <w:rsid w:val="002E5841"/>
    <w:rsid w:val="002F72BB"/>
    <w:rsid w:val="003014A7"/>
    <w:rsid w:val="003611EF"/>
    <w:rsid w:val="00364CAE"/>
    <w:rsid w:val="0036634F"/>
    <w:rsid w:val="0036636E"/>
    <w:rsid w:val="00377E34"/>
    <w:rsid w:val="003819E1"/>
    <w:rsid w:val="003950F4"/>
    <w:rsid w:val="003A70D0"/>
    <w:rsid w:val="003B4CDC"/>
    <w:rsid w:val="00433E94"/>
    <w:rsid w:val="00437D3C"/>
    <w:rsid w:val="00441D79"/>
    <w:rsid w:val="00451627"/>
    <w:rsid w:val="00463C90"/>
    <w:rsid w:val="00476205"/>
    <w:rsid w:val="004A7D65"/>
    <w:rsid w:val="004B13AF"/>
    <w:rsid w:val="004C561B"/>
    <w:rsid w:val="004F6419"/>
    <w:rsid w:val="00503F29"/>
    <w:rsid w:val="005125AB"/>
    <w:rsid w:val="00526586"/>
    <w:rsid w:val="0054607B"/>
    <w:rsid w:val="00551291"/>
    <w:rsid w:val="00554C91"/>
    <w:rsid w:val="00557311"/>
    <w:rsid w:val="0056147F"/>
    <w:rsid w:val="005657F1"/>
    <w:rsid w:val="00572386"/>
    <w:rsid w:val="00572C7C"/>
    <w:rsid w:val="005A6D57"/>
    <w:rsid w:val="005D3A9F"/>
    <w:rsid w:val="005F3F46"/>
    <w:rsid w:val="006601C7"/>
    <w:rsid w:val="0066327E"/>
    <w:rsid w:val="00674463"/>
    <w:rsid w:val="0068348E"/>
    <w:rsid w:val="00683FCE"/>
    <w:rsid w:val="006A0988"/>
    <w:rsid w:val="006A0F34"/>
    <w:rsid w:val="006A4BF5"/>
    <w:rsid w:val="006B5D2B"/>
    <w:rsid w:val="006D1642"/>
    <w:rsid w:val="006D5CCB"/>
    <w:rsid w:val="006E0CEA"/>
    <w:rsid w:val="006E182E"/>
    <w:rsid w:val="006F7865"/>
    <w:rsid w:val="007041E4"/>
    <w:rsid w:val="00704D42"/>
    <w:rsid w:val="00724370"/>
    <w:rsid w:val="007350B7"/>
    <w:rsid w:val="00764979"/>
    <w:rsid w:val="007D208D"/>
    <w:rsid w:val="007E52E5"/>
    <w:rsid w:val="007E7218"/>
    <w:rsid w:val="007F141F"/>
    <w:rsid w:val="007F4506"/>
    <w:rsid w:val="00801BB4"/>
    <w:rsid w:val="00817AEF"/>
    <w:rsid w:val="008275C2"/>
    <w:rsid w:val="00835728"/>
    <w:rsid w:val="00836285"/>
    <w:rsid w:val="008613B3"/>
    <w:rsid w:val="00861B84"/>
    <w:rsid w:val="008633E0"/>
    <w:rsid w:val="00876F2C"/>
    <w:rsid w:val="008A44CC"/>
    <w:rsid w:val="00966743"/>
    <w:rsid w:val="00973A0E"/>
    <w:rsid w:val="009A23F4"/>
    <w:rsid w:val="009B60A4"/>
    <w:rsid w:val="009C1C88"/>
    <w:rsid w:val="009D128F"/>
    <w:rsid w:val="009D363C"/>
    <w:rsid w:val="009F514B"/>
    <w:rsid w:val="009F55F4"/>
    <w:rsid w:val="00A35FA2"/>
    <w:rsid w:val="00A37F19"/>
    <w:rsid w:val="00A40FCB"/>
    <w:rsid w:val="00A55F81"/>
    <w:rsid w:val="00A5616F"/>
    <w:rsid w:val="00A603A6"/>
    <w:rsid w:val="00AA279D"/>
    <w:rsid w:val="00AC2E7F"/>
    <w:rsid w:val="00AD770D"/>
    <w:rsid w:val="00B341E0"/>
    <w:rsid w:val="00B7208C"/>
    <w:rsid w:val="00B850E9"/>
    <w:rsid w:val="00BB1BCB"/>
    <w:rsid w:val="00BB2FC2"/>
    <w:rsid w:val="00BC780F"/>
    <w:rsid w:val="00BD23E4"/>
    <w:rsid w:val="00BD5EDA"/>
    <w:rsid w:val="00BE31FF"/>
    <w:rsid w:val="00BF16EB"/>
    <w:rsid w:val="00C0020E"/>
    <w:rsid w:val="00C00639"/>
    <w:rsid w:val="00C169F7"/>
    <w:rsid w:val="00C25D90"/>
    <w:rsid w:val="00C26C19"/>
    <w:rsid w:val="00C31D4B"/>
    <w:rsid w:val="00C340C8"/>
    <w:rsid w:val="00C47353"/>
    <w:rsid w:val="00C631F1"/>
    <w:rsid w:val="00C815D2"/>
    <w:rsid w:val="00C93536"/>
    <w:rsid w:val="00CA4498"/>
    <w:rsid w:val="00CA44CB"/>
    <w:rsid w:val="00CB5841"/>
    <w:rsid w:val="00CB79AC"/>
    <w:rsid w:val="00CE4929"/>
    <w:rsid w:val="00CE5DEC"/>
    <w:rsid w:val="00D043BA"/>
    <w:rsid w:val="00D0464D"/>
    <w:rsid w:val="00D17F43"/>
    <w:rsid w:val="00D40598"/>
    <w:rsid w:val="00D53055"/>
    <w:rsid w:val="00D54292"/>
    <w:rsid w:val="00D658BE"/>
    <w:rsid w:val="00D75930"/>
    <w:rsid w:val="00D76D35"/>
    <w:rsid w:val="00D925A7"/>
    <w:rsid w:val="00DA09CC"/>
    <w:rsid w:val="00DA3C42"/>
    <w:rsid w:val="00DA4A3A"/>
    <w:rsid w:val="00DA6A09"/>
    <w:rsid w:val="00DB79D2"/>
    <w:rsid w:val="00DD217B"/>
    <w:rsid w:val="00DD326C"/>
    <w:rsid w:val="00DE67F5"/>
    <w:rsid w:val="00DF194F"/>
    <w:rsid w:val="00DF1E27"/>
    <w:rsid w:val="00E03351"/>
    <w:rsid w:val="00E6650A"/>
    <w:rsid w:val="00E92E1B"/>
    <w:rsid w:val="00ED30E0"/>
    <w:rsid w:val="00EF399C"/>
    <w:rsid w:val="00F11BA0"/>
    <w:rsid w:val="00F249BE"/>
    <w:rsid w:val="00F27E1E"/>
    <w:rsid w:val="00F419D6"/>
    <w:rsid w:val="00F97D76"/>
    <w:rsid w:val="00FA47DE"/>
    <w:rsid w:val="00FA4F04"/>
    <w:rsid w:val="00FA6B66"/>
    <w:rsid w:val="00FB2113"/>
    <w:rsid w:val="00FD1B06"/>
    <w:rsid w:val="00FE770B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841"/>
    <w:pPr>
      <w:ind w:left="720"/>
      <w:contextualSpacing/>
    </w:pPr>
  </w:style>
  <w:style w:type="paragraph" w:styleId="Geenafstand">
    <w:name w:val="No Spacing"/>
    <w:uiPriority w:val="1"/>
    <w:qFormat/>
    <w:rsid w:val="00CB584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841"/>
    <w:pPr>
      <w:ind w:left="720"/>
      <w:contextualSpacing/>
    </w:pPr>
  </w:style>
  <w:style w:type="paragraph" w:styleId="Geenafstand">
    <w:name w:val="No Spacing"/>
    <w:uiPriority w:val="1"/>
    <w:qFormat/>
    <w:rsid w:val="00CB584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E5913894</Template>
  <TotalTime>2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Baksteen</dc:creator>
  <cp:lastModifiedBy>Suzanne Horn</cp:lastModifiedBy>
  <cp:revision>3</cp:revision>
  <dcterms:created xsi:type="dcterms:W3CDTF">2017-07-26T13:20:00Z</dcterms:created>
  <dcterms:modified xsi:type="dcterms:W3CDTF">2018-03-02T14:44:00Z</dcterms:modified>
</cp:coreProperties>
</file>