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[NAAM HUURDER]</w:t>
      </w: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[STRAAT / HUISNR]</w:t>
      </w: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[POSTCODE / WOONPLAATS]</w:t>
      </w: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[PLAATS, DATUM]</w:t>
      </w: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Camelot Vastgoed Beheer</w:t>
      </w: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Postbus 8770</w:t>
      </w: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5605 LT EINDHOVEN</w:t>
      </w: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B642F">
      <w:pPr>
        <w:pStyle w:val="Hoofdtekst"/>
        <w:jc w:val="both"/>
        <w:rPr>
          <w:rFonts w:ascii="Calibri" w:eastAsia="Times New Roman" w:hAnsi="Calibri" w:cs="Times New Roman"/>
          <w:b/>
          <w:bCs/>
          <w:sz w:val="24"/>
          <w:szCs w:val="24"/>
          <w:lang w:val="nl-NL"/>
        </w:rPr>
      </w:pPr>
      <w:r w:rsidRPr="008B642F">
        <w:rPr>
          <w:rFonts w:ascii="Calibri" w:hAnsi="Calibri"/>
          <w:b/>
          <w:bCs/>
          <w:sz w:val="24"/>
          <w:szCs w:val="24"/>
          <w:lang w:val="nl-NL"/>
        </w:rPr>
        <w:t>Betreft:</w:t>
      </w:r>
      <w:r w:rsidRPr="008B642F">
        <w:rPr>
          <w:rFonts w:ascii="Calibri" w:hAnsi="Calibri"/>
          <w:b/>
          <w:bCs/>
          <w:sz w:val="24"/>
          <w:szCs w:val="24"/>
          <w:lang w:val="nl-NL"/>
        </w:rPr>
        <w:tab/>
        <w:t>[ADRES WOONRUIMTE]</w:t>
      </w:r>
    </w:p>
    <w:p w:rsidR="008717A1" w:rsidRPr="008B642F" w:rsidRDefault="008B642F">
      <w:pPr>
        <w:pStyle w:val="Hoofdtekst"/>
        <w:jc w:val="both"/>
        <w:rPr>
          <w:rFonts w:ascii="Calibri" w:eastAsia="Times New Roman" w:hAnsi="Calibri" w:cs="Times New Roman"/>
          <w:b/>
          <w:bCs/>
          <w:sz w:val="24"/>
          <w:szCs w:val="24"/>
          <w:u w:val="single"/>
          <w:lang w:val="nl-NL"/>
        </w:rPr>
      </w:pPr>
      <w:r w:rsidRPr="008B642F">
        <w:rPr>
          <w:rFonts w:ascii="Calibri" w:hAnsi="Calibri"/>
          <w:b/>
          <w:bCs/>
          <w:sz w:val="24"/>
          <w:szCs w:val="24"/>
          <w:u w:val="single"/>
          <w:lang w:val="nl-NL"/>
        </w:rPr>
        <w:t>Onderwerp:</w:t>
      </w:r>
      <w:r w:rsidRPr="008B642F">
        <w:rPr>
          <w:rFonts w:ascii="Calibri" w:hAnsi="Calibri"/>
          <w:b/>
          <w:bCs/>
          <w:sz w:val="24"/>
          <w:szCs w:val="24"/>
          <w:u w:val="single"/>
          <w:lang w:val="nl-NL"/>
        </w:rPr>
        <w:tab/>
        <w:t>verzoek restitutie kosten betaald bij aanvang overeenkomst</w:t>
      </w: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Geachte heer of mevrouw,</w:t>
      </w: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Met ingang van [DATUM] ben ik met u een huurovereenkomst aangegaan voor de bovenvermelde woonruimte. Bij aanvang van de huurovereenkomst heb ik u, bovenop de huurprijs, eenmalig kosten moeten betalen ten bedrage van € 202,50 (kosten MyCastle en/of administratiekosten) en € 100,00 (schoonmaakkosten). Ik heb deze kosten op [DATUM] aan u voldaan.</w:t>
      </w: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U had mij deze kosten echter niet in rekening mogen brengen. Kost</w:t>
      </w:r>
      <w:r w:rsidR="00F64EC8">
        <w:rPr>
          <w:rFonts w:ascii="Calibri" w:hAnsi="Calibri"/>
          <w:sz w:val="24"/>
          <w:szCs w:val="24"/>
          <w:lang w:val="nl-NL"/>
        </w:rPr>
        <w:t xml:space="preserve">en die u </w:t>
      </w:r>
      <w:bookmarkStart w:id="0" w:name="_GoBack"/>
      <w:bookmarkEnd w:id="0"/>
      <w:r w:rsidR="00F64EC8">
        <w:rPr>
          <w:rFonts w:ascii="Calibri" w:hAnsi="Calibri"/>
          <w:sz w:val="24"/>
          <w:szCs w:val="24"/>
          <w:lang w:val="nl-NL"/>
        </w:rPr>
        <w:t>maakt bij het tot stand komen</w:t>
      </w:r>
      <w:r w:rsidRPr="008B642F">
        <w:rPr>
          <w:rFonts w:ascii="Calibri" w:hAnsi="Calibri"/>
          <w:sz w:val="24"/>
          <w:szCs w:val="24"/>
          <w:lang w:val="nl-NL"/>
        </w:rPr>
        <w:t xml:space="preserve"> van de huurovereenkomst dienen voor uw eigen rekening te blijven. Ik verwijs in dit verband naar het vonnis van de kantonrechter Amsterdam d.d. 29 maart 2019 (de zaak Ablinger c.s. vs Camelot Beheer B.V.). Dit vonnis is ook op mijn situatie van toepassing.</w:t>
      </w: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Ik vorder de betaalde kosten van u terug. Ik verzoek u het bedrag van € 302,50 binnen vijftien dagen na ontvangst van deze brief te voldoen op rekening [REKENINGNUMMER] t.n.v. [NAAM] te [WOONPLAATS].</w:t>
      </w: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Met vriendelijke groet,</w:t>
      </w: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[HANDTEKENING</w:t>
      </w: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B642F">
      <w:pPr>
        <w:pStyle w:val="Hoofdtekst"/>
        <w:jc w:val="both"/>
        <w:rPr>
          <w:rFonts w:ascii="Calibri" w:eastAsia="Times New Roman" w:hAnsi="Calibri" w:cs="Times New Roman"/>
          <w:sz w:val="24"/>
          <w:szCs w:val="24"/>
          <w:lang w:val="nl-NL"/>
        </w:rPr>
      </w:pPr>
      <w:r w:rsidRPr="008B642F">
        <w:rPr>
          <w:rFonts w:ascii="Calibri" w:hAnsi="Calibri"/>
          <w:sz w:val="24"/>
          <w:szCs w:val="24"/>
          <w:lang w:val="nl-NL"/>
        </w:rPr>
        <w:t>[Naam]</w:t>
      </w: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717A1">
      <w:pPr>
        <w:pStyle w:val="Hoofdtekst"/>
        <w:jc w:val="both"/>
        <w:rPr>
          <w:rFonts w:ascii="Calibri" w:eastAsia="Times New Roman" w:hAnsi="Calibri" w:cs="Times New Roman"/>
          <w:sz w:val="24"/>
          <w:szCs w:val="24"/>
          <w:lang w:val="nl-NL"/>
        </w:rPr>
      </w:pPr>
    </w:p>
    <w:p w:rsidR="008717A1" w:rsidRPr="008B642F" w:rsidRDefault="008B642F">
      <w:pPr>
        <w:pStyle w:val="Hoofdtekst"/>
        <w:jc w:val="both"/>
        <w:rPr>
          <w:rFonts w:ascii="Calibri" w:hAnsi="Calibri"/>
          <w:lang w:val="nl-NL"/>
        </w:rPr>
      </w:pPr>
      <w:r w:rsidRPr="008B642F">
        <w:rPr>
          <w:rFonts w:ascii="Calibri" w:hAnsi="Calibri"/>
          <w:sz w:val="24"/>
          <w:szCs w:val="24"/>
          <w:lang w:val="nl-NL"/>
        </w:rPr>
        <w:t xml:space="preserve"> </w:t>
      </w:r>
    </w:p>
    <w:sectPr w:rsidR="008717A1" w:rsidRPr="008B642F">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CD" w:rsidRDefault="008B642F">
      <w:r>
        <w:separator/>
      </w:r>
    </w:p>
  </w:endnote>
  <w:endnote w:type="continuationSeparator" w:id="0">
    <w:p w:rsidR="00C872CD" w:rsidRDefault="008B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A1" w:rsidRDefault="00871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CD" w:rsidRDefault="008B642F">
      <w:r>
        <w:separator/>
      </w:r>
    </w:p>
  </w:footnote>
  <w:footnote w:type="continuationSeparator" w:id="0">
    <w:p w:rsidR="00C872CD" w:rsidRDefault="008B6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A1" w:rsidRDefault="008717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17A1"/>
    <w:rsid w:val="008717A1"/>
    <w:rsid w:val="008B642F"/>
    <w:rsid w:val="00C872CD"/>
    <w:rsid w:val="00F64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76A7-A424-4B30-9E02-85C3EE8B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24BA4ED.dotm</Template>
  <TotalTime>2</TotalTime>
  <Pages>1</Pages>
  <Words>188</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Tjerk Dalhuisen</dc:creator>
  <cp:lastModifiedBy>Tjerk Dalhuisen</cp:lastModifiedBy>
  <cp:revision>3</cp:revision>
  <dcterms:created xsi:type="dcterms:W3CDTF">2019-04-01T17:46:00Z</dcterms:created>
  <dcterms:modified xsi:type="dcterms:W3CDTF">2019-04-03T12:21:00Z</dcterms:modified>
</cp:coreProperties>
</file>